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66" w:rsidRDefault="00D979B9">
      <w:pPr>
        <w:rPr>
          <w:sz w:val="36"/>
        </w:rPr>
      </w:pPr>
      <w:r w:rsidRPr="007A224A">
        <w:rPr>
          <w:sz w:val="36"/>
          <w:u w:val="single"/>
        </w:rPr>
        <w:t xml:space="preserve">GCSE </w:t>
      </w:r>
      <w:r w:rsidR="00111E66" w:rsidRPr="007A224A">
        <w:rPr>
          <w:sz w:val="36"/>
          <w:u w:val="single"/>
        </w:rPr>
        <w:t>Textiles Technology</w:t>
      </w:r>
      <w:r w:rsidR="00111E66" w:rsidRPr="00111E66">
        <w:rPr>
          <w:sz w:val="36"/>
        </w:rPr>
        <w:t xml:space="preserve"> </w:t>
      </w:r>
      <w:r w:rsidR="00314965">
        <w:rPr>
          <w:sz w:val="36"/>
        </w:rPr>
        <w:tab/>
      </w:r>
      <w:r w:rsidR="00314965">
        <w:rPr>
          <w:sz w:val="36"/>
        </w:rPr>
        <w:tab/>
        <w:t>NAME:</w:t>
      </w:r>
    </w:p>
    <w:p w:rsidR="00AD7A65" w:rsidRDefault="00AD7A65">
      <w:pPr>
        <w:rPr>
          <w:sz w:val="36"/>
        </w:rPr>
      </w:pPr>
    </w:p>
    <w:p w:rsidR="00801298" w:rsidRDefault="00111E66">
      <w:pPr>
        <w:rPr>
          <w:sz w:val="36"/>
        </w:rPr>
      </w:pPr>
      <w:r w:rsidRPr="00111E66">
        <w:rPr>
          <w:sz w:val="36"/>
        </w:rPr>
        <w:t>Controlled Assessment Major Project.</w:t>
      </w:r>
      <w:r w:rsidR="00D979B9">
        <w:rPr>
          <w:sz w:val="36"/>
        </w:rPr>
        <w:t xml:space="preserve"> Criterion 1</w:t>
      </w:r>
    </w:p>
    <w:tbl>
      <w:tblPr>
        <w:tblStyle w:val="TableGrid"/>
        <w:tblpPr w:leftFromText="180" w:rightFromText="180" w:vertAnchor="text" w:horzAnchor="margin" w:tblpY="105"/>
        <w:tblW w:w="10881" w:type="dxa"/>
        <w:tblLayout w:type="fixed"/>
        <w:tblLook w:val="04A0" w:firstRow="1" w:lastRow="0" w:firstColumn="1" w:lastColumn="0" w:noHBand="0" w:noVBand="1"/>
      </w:tblPr>
      <w:tblGrid>
        <w:gridCol w:w="2911"/>
        <w:gridCol w:w="4427"/>
        <w:gridCol w:w="2551"/>
        <w:gridCol w:w="992"/>
      </w:tblGrid>
      <w:tr w:rsidR="00AD7A65" w:rsidTr="00AD7A65">
        <w:tc>
          <w:tcPr>
            <w:tcW w:w="2911" w:type="dxa"/>
          </w:tcPr>
          <w:p w:rsidR="00AD7A65" w:rsidRDefault="00AD7A65" w:rsidP="00AD7A65">
            <w:pPr>
              <w:rPr>
                <w:sz w:val="36"/>
              </w:rPr>
            </w:pPr>
            <w:r>
              <w:rPr>
                <w:sz w:val="36"/>
              </w:rPr>
              <w:t>What</w:t>
            </w:r>
          </w:p>
        </w:tc>
        <w:tc>
          <w:tcPr>
            <w:tcW w:w="4427" w:type="dxa"/>
          </w:tcPr>
          <w:p w:rsidR="00AD7A65" w:rsidRDefault="00AD7A65" w:rsidP="00AD7A65">
            <w:pPr>
              <w:rPr>
                <w:sz w:val="36"/>
              </w:rPr>
            </w:pPr>
            <w:r>
              <w:rPr>
                <w:sz w:val="36"/>
              </w:rPr>
              <w:t>How</w:t>
            </w:r>
          </w:p>
        </w:tc>
        <w:tc>
          <w:tcPr>
            <w:tcW w:w="2551" w:type="dxa"/>
          </w:tcPr>
          <w:p w:rsidR="00AD7A65" w:rsidRDefault="00AD7A65" w:rsidP="00AD7A65">
            <w:pPr>
              <w:rPr>
                <w:sz w:val="36"/>
              </w:rPr>
            </w:pPr>
            <w:r>
              <w:rPr>
                <w:sz w:val="36"/>
              </w:rPr>
              <w:t>When for</w:t>
            </w:r>
          </w:p>
        </w:tc>
        <w:tc>
          <w:tcPr>
            <w:tcW w:w="992" w:type="dxa"/>
          </w:tcPr>
          <w:p w:rsidR="00AD7A65" w:rsidRDefault="00AD7A65" w:rsidP="00AD7A65">
            <w:pPr>
              <w:rPr>
                <w:sz w:val="36"/>
              </w:rPr>
            </w:pPr>
            <w:r w:rsidRPr="00B86153">
              <w:rPr>
                <w:sz w:val="24"/>
              </w:rPr>
              <w:t>Done</w:t>
            </w:r>
          </w:p>
        </w:tc>
      </w:tr>
      <w:tr w:rsidR="00AD7A65" w:rsidTr="00AD7A65">
        <w:tc>
          <w:tcPr>
            <w:tcW w:w="2911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Select and print an  A4 wallpaper background</w:t>
            </w:r>
          </w:p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(1 page)</w:t>
            </w:r>
          </w:p>
        </w:tc>
        <w:tc>
          <w:tcPr>
            <w:tcW w:w="4427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 xml:space="preserve">Google images, keep it fairly simple. </w:t>
            </w:r>
            <w:r w:rsidRPr="00B86153">
              <w:t>Cost – 5p per A3 sheet if you want school to print it.</w:t>
            </w:r>
          </w:p>
        </w:tc>
        <w:tc>
          <w:tcPr>
            <w:tcW w:w="255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Thursday 17</w:t>
            </w:r>
            <w:r w:rsidRPr="00D979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Pr="00111E66" w:rsidRDefault="00AD7A65" w:rsidP="00AD7A65">
            <w:pPr>
              <w:rPr>
                <w:sz w:val="28"/>
              </w:rPr>
            </w:pPr>
            <w:r w:rsidRPr="00111E66">
              <w:rPr>
                <w:sz w:val="28"/>
              </w:rPr>
              <w:t>Task a</w:t>
            </w:r>
            <w:r>
              <w:rPr>
                <w:sz w:val="28"/>
              </w:rPr>
              <w:t>nalysis, design brief and layout for first page (1 page)</w:t>
            </w:r>
          </w:p>
        </w:tc>
        <w:tc>
          <w:tcPr>
            <w:tcW w:w="4427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Type up rough task analysis paragraphs and spider diagram. Copy up your chosen design task and context.</w:t>
            </w:r>
          </w:p>
        </w:tc>
        <w:tc>
          <w:tcPr>
            <w:tcW w:w="255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Thursday 17</w:t>
            </w:r>
            <w:r w:rsidRPr="00D979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Mood board</w:t>
            </w:r>
          </w:p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(1 page)</w:t>
            </w:r>
          </w:p>
        </w:tc>
        <w:tc>
          <w:tcPr>
            <w:tcW w:w="4427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 xml:space="preserve"> Collect relevant and inspiring images, pattern fabrics, onto A3</w:t>
            </w:r>
          </w:p>
        </w:tc>
        <w:tc>
          <w:tcPr>
            <w:tcW w:w="2551" w:type="dxa"/>
          </w:tcPr>
          <w:p w:rsidR="00AD7A65" w:rsidRPr="00111E66" w:rsidRDefault="00AD7A65" w:rsidP="00AD7A65">
            <w:pPr>
              <w:rPr>
                <w:sz w:val="28"/>
              </w:rPr>
            </w:pPr>
            <w:r w:rsidRPr="00657D58">
              <w:rPr>
                <w:sz w:val="28"/>
                <w:u w:val="single"/>
              </w:rPr>
              <w:t xml:space="preserve"> For</w:t>
            </w:r>
            <w:r>
              <w:rPr>
                <w:sz w:val="28"/>
              </w:rPr>
              <w:t xml:space="preserve"> September first week back – (summer </w:t>
            </w:r>
            <w:proofErr w:type="spellStart"/>
            <w:r>
              <w:rPr>
                <w:sz w:val="28"/>
              </w:rPr>
              <w:t>hol</w:t>
            </w:r>
            <w:proofErr w:type="spellEnd"/>
            <w:r>
              <w:rPr>
                <w:sz w:val="28"/>
              </w:rPr>
              <w:t xml:space="preserve"> task)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Research plan in rough</w:t>
            </w:r>
          </w:p>
        </w:tc>
        <w:tc>
          <w:tcPr>
            <w:tcW w:w="4427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 xml:space="preserve">Do your </w:t>
            </w:r>
            <w:r w:rsidRPr="00111E66">
              <w:rPr>
                <w:sz w:val="28"/>
                <w:u w:val="single"/>
              </w:rPr>
              <w:t>own version</w:t>
            </w:r>
            <w:r>
              <w:rPr>
                <w:sz w:val="28"/>
              </w:rPr>
              <w:t xml:space="preserve"> of the hand  out, ready for checking and typing up</w:t>
            </w:r>
          </w:p>
        </w:tc>
        <w:tc>
          <w:tcPr>
            <w:tcW w:w="255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 xml:space="preserve"> Set 11</w:t>
            </w:r>
            <w:r w:rsidRPr="00D979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for 17</w:t>
            </w:r>
            <w:r w:rsidRPr="00D979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Customer profile</w:t>
            </w:r>
          </w:p>
        </w:tc>
        <w:tc>
          <w:tcPr>
            <w:tcW w:w="4427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Select an image of your chosen customer and write up a profile to include…. Please see the example</w:t>
            </w:r>
          </w:p>
        </w:tc>
        <w:tc>
          <w:tcPr>
            <w:tcW w:w="2551" w:type="dxa"/>
          </w:tcPr>
          <w:p w:rsidR="00AD7A65" w:rsidRPr="00111E66" w:rsidRDefault="00AD7A65" w:rsidP="00AD7A65">
            <w:pPr>
              <w:rPr>
                <w:sz w:val="28"/>
              </w:rPr>
            </w:pPr>
            <w:r w:rsidRPr="00657D58">
              <w:rPr>
                <w:sz w:val="28"/>
                <w:u w:val="single"/>
              </w:rPr>
              <w:t>For</w:t>
            </w:r>
            <w:r>
              <w:rPr>
                <w:sz w:val="28"/>
              </w:rPr>
              <w:t xml:space="preserve"> September – first week back (summer </w:t>
            </w:r>
            <w:proofErr w:type="spellStart"/>
            <w:r>
              <w:rPr>
                <w:sz w:val="28"/>
              </w:rPr>
              <w:t>hol</w:t>
            </w:r>
            <w:proofErr w:type="spellEnd"/>
            <w:r>
              <w:rPr>
                <w:sz w:val="28"/>
              </w:rPr>
              <w:t xml:space="preserve"> task)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Comparative shop</w:t>
            </w:r>
          </w:p>
        </w:tc>
        <w:tc>
          <w:tcPr>
            <w:tcW w:w="4427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Do your own version of the hand out.</w:t>
            </w:r>
          </w:p>
        </w:tc>
        <w:tc>
          <w:tcPr>
            <w:tcW w:w="255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 xml:space="preserve">For September first week back (summer </w:t>
            </w:r>
            <w:proofErr w:type="spellStart"/>
            <w:r>
              <w:rPr>
                <w:sz w:val="28"/>
              </w:rPr>
              <w:t>hol</w:t>
            </w:r>
            <w:proofErr w:type="spellEnd"/>
            <w:r>
              <w:rPr>
                <w:sz w:val="28"/>
              </w:rPr>
              <w:t xml:space="preserve"> task)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Existing products</w:t>
            </w:r>
          </w:p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(I page)</w:t>
            </w:r>
          </w:p>
        </w:tc>
        <w:tc>
          <w:tcPr>
            <w:tcW w:w="4427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Collect a range of similar products, then evaluate what you have found, see your own notes.</w:t>
            </w:r>
          </w:p>
        </w:tc>
        <w:tc>
          <w:tcPr>
            <w:tcW w:w="2551" w:type="dxa"/>
          </w:tcPr>
          <w:p w:rsidR="00AD7A65" w:rsidRPr="00111E66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D979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 xml:space="preserve">Product “Disassembly” </w:t>
            </w:r>
          </w:p>
        </w:tc>
        <w:tc>
          <w:tcPr>
            <w:tcW w:w="4427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Take a close look at an existing product then analyse and conclude your findings.</w:t>
            </w:r>
          </w:p>
        </w:tc>
        <w:tc>
          <w:tcPr>
            <w:tcW w:w="2551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Pr="007A224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  <w:tr w:rsidR="00AD7A65" w:rsidTr="00AD7A65">
        <w:tc>
          <w:tcPr>
            <w:tcW w:w="2911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Write up and evaluate research, hand in for marking.</w:t>
            </w:r>
          </w:p>
        </w:tc>
        <w:tc>
          <w:tcPr>
            <w:tcW w:w="4427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Present and evaluate your research ready for</w:t>
            </w:r>
          </w:p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 xml:space="preserve"> INTERIM MARKING – hand in date</w:t>
            </w:r>
          </w:p>
          <w:p w:rsidR="00AD7A65" w:rsidRDefault="00AD7A65" w:rsidP="00AD7A65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AD7A65" w:rsidRDefault="00AD7A65" w:rsidP="00AD7A65">
            <w:pPr>
              <w:rPr>
                <w:sz w:val="28"/>
              </w:rPr>
            </w:pPr>
            <w:r>
              <w:rPr>
                <w:sz w:val="28"/>
              </w:rPr>
              <w:t>Tuesday 23</w:t>
            </w:r>
            <w:r w:rsidRPr="007A224A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September</w:t>
            </w:r>
          </w:p>
        </w:tc>
        <w:tc>
          <w:tcPr>
            <w:tcW w:w="992" w:type="dxa"/>
          </w:tcPr>
          <w:p w:rsidR="00AD7A65" w:rsidRPr="00111E66" w:rsidRDefault="00AD7A65" w:rsidP="00AD7A65">
            <w:pPr>
              <w:rPr>
                <w:sz w:val="28"/>
              </w:rPr>
            </w:pPr>
          </w:p>
        </w:tc>
      </w:tr>
    </w:tbl>
    <w:p w:rsidR="00B86153" w:rsidRDefault="00657D58">
      <w:pPr>
        <w:rPr>
          <w:sz w:val="36"/>
        </w:rPr>
      </w:pPr>
      <w:bookmarkStart w:id="0" w:name="_GoBack"/>
      <w:bookmarkEnd w:id="0"/>
      <w:r>
        <w:rPr>
          <w:b/>
          <w:sz w:val="36"/>
        </w:rPr>
        <w:t>N</w:t>
      </w:r>
      <w:r w:rsidR="00314965" w:rsidRPr="00B86153">
        <w:rPr>
          <w:b/>
          <w:sz w:val="36"/>
        </w:rPr>
        <w:t>otes</w:t>
      </w:r>
      <w:r w:rsidR="00314965">
        <w:rPr>
          <w:sz w:val="36"/>
        </w:rPr>
        <w:t>:</w:t>
      </w:r>
    </w:p>
    <w:p w:rsidR="00111E66" w:rsidRDefault="00657D58">
      <w:pPr>
        <w:rPr>
          <w:sz w:val="36"/>
        </w:rPr>
      </w:pPr>
      <w:r>
        <w:rPr>
          <w:sz w:val="36"/>
        </w:rPr>
        <w:t xml:space="preserve">You will need to keep up to date with your project. The help sheets </w:t>
      </w:r>
      <w:r w:rsidR="00AD7A65">
        <w:rPr>
          <w:sz w:val="36"/>
        </w:rPr>
        <w:t>and guidance can be found on this</w:t>
      </w:r>
      <w:r>
        <w:rPr>
          <w:sz w:val="36"/>
        </w:rPr>
        <w:t xml:space="preserve"> web site.</w:t>
      </w:r>
    </w:p>
    <w:p w:rsidR="007A224A" w:rsidRPr="00111E66" w:rsidRDefault="007A224A">
      <w:pPr>
        <w:rPr>
          <w:sz w:val="36"/>
        </w:rPr>
      </w:pPr>
      <w:r w:rsidRPr="00657D58">
        <w:rPr>
          <w:sz w:val="36"/>
          <w:u w:val="single"/>
        </w:rPr>
        <w:t>WWW.</w:t>
      </w:r>
      <w:r w:rsidRPr="00657D58">
        <w:rPr>
          <w:u w:val="single"/>
        </w:rPr>
        <w:t xml:space="preserve"> </w:t>
      </w:r>
      <w:proofErr w:type="gramStart"/>
      <w:r w:rsidRPr="00657D58">
        <w:rPr>
          <w:sz w:val="36"/>
          <w:u w:val="single"/>
        </w:rPr>
        <w:t>keswicktextiles.weebly.com</w:t>
      </w:r>
      <w:proofErr w:type="gramEnd"/>
      <w:r w:rsidRPr="00657D58">
        <w:rPr>
          <w:sz w:val="36"/>
          <w:u w:val="single"/>
        </w:rPr>
        <w:t xml:space="preserve"> for example sheets and help – y11</w:t>
      </w:r>
    </w:p>
    <w:sectPr w:rsidR="007A224A" w:rsidRPr="00111E66" w:rsidSect="00B8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66"/>
    <w:rsid w:val="00111E66"/>
    <w:rsid w:val="00314965"/>
    <w:rsid w:val="004830FA"/>
    <w:rsid w:val="00657D58"/>
    <w:rsid w:val="007A224A"/>
    <w:rsid w:val="00801298"/>
    <w:rsid w:val="00AD7A65"/>
    <w:rsid w:val="00B14318"/>
    <w:rsid w:val="00B26A13"/>
    <w:rsid w:val="00B86153"/>
    <w:rsid w:val="00C32FCB"/>
    <w:rsid w:val="00CF7A9D"/>
    <w:rsid w:val="00D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9B7C8-5B3A-4C59-ADDE-EDE45DEE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B6656F44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katejackson</dc:creator>
  <cp:lastModifiedBy>Ms K Jackson</cp:lastModifiedBy>
  <cp:revision>2</cp:revision>
  <cp:lastPrinted>2014-07-11T13:36:00Z</cp:lastPrinted>
  <dcterms:created xsi:type="dcterms:W3CDTF">2014-07-11T13:55:00Z</dcterms:created>
  <dcterms:modified xsi:type="dcterms:W3CDTF">2014-07-11T13:55:00Z</dcterms:modified>
</cp:coreProperties>
</file>