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15" w:rsidRPr="008F01EC" w:rsidRDefault="008F01EC">
      <w:pPr>
        <w:rPr>
          <w:rFonts w:asciiTheme="minorHAnsi" w:hAnsiTheme="minorHAnsi" w:cstheme="minorHAnsi"/>
          <w:sz w:val="48"/>
          <w:szCs w:val="36"/>
          <w:u w:val="single"/>
        </w:rPr>
      </w:pPr>
      <w:r>
        <w:rPr>
          <w:rFonts w:asciiTheme="minorHAnsi" w:hAnsiTheme="minorHAnsi" w:cstheme="minorHAnsi"/>
          <w:sz w:val="48"/>
          <w:szCs w:val="36"/>
          <w:u w:val="single"/>
        </w:rPr>
        <w:tab/>
      </w:r>
      <w:r>
        <w:rPr>
          <w:rFonts w:asciiTheme="minorHAnsi" w:hAnsiTheme="minorHAnsi" w:cstheme="minorHAnsi"/>
          <w:sz w:val="48"/>
          <w:szCs w:val="36"/>
          <w:u w:val="single"/>
        </w:rPr>
        <w:tab/>
      </w:r>
      <w:r>
        <w:rPr>
          <w:rFonts w:asciiTheme="minorHAnsi" w:hAnsiTheme="minorHAnsi" w:cstheme="minorHAnsi"/>
          <w:sz w:val="48"/>
          <w:szCs w:val="36"/>
          <w:u w:val="single"/>
        </w:rPr>
        <w:tab/>
      </w:r>
      <w:r>
        <w:rPr>
          <w:rFonts w:asciiTheme="minorHAnsi" w:hAnsiTheme="minorHAnsi" w:cstheme="minorHAnsi"/>
          <w:sz w:val="48"/>
          <w:szCs w:val="36"/>
          <w:u w:val="single"/>
        </w:rPr>
        <w:tab/>
      </w:r>
      <w:r>
        <w:rPr>
          <w:rFonts w:asciiTheme="minorHAnsi" w:hAnsiTheme="minorHAnsi" w:cstheme="minorHAnsi"/>
          <w:sz w:val="48"/>
          <w:szCs w:val="36"/>
          <w:u w:val="single"/>
        </w:rPr>
        <w:tab/>
      </w:r>
      <w:r>
        <w:rPr>
          <w:rFonts w:asciiTheme="minorHAnsi" w:hAnsiTheme="minorHAnsi" w:cstheme="minorHAnsi"/>
          <w:sz w:val="48"/>
          <w:szCs w:val="36"/>
          <w:u w:val="single"/>
        </w:rPr>
        <w:tab/>
      </w:r>
      <w:r>
        <w:rPr>
          <w:rFonts w:asciiTheme="minorHAnsi" w:hAnsiTheme="minorHAnsi" w:cstheme="minorHAnsi"/>
          <w:sz w:val="48"/>
          <w:szCs w:val="36"/>
          <w:u w:val="single"/>
        </w:rPr>
        <w:tab/>
      </w:r>
      <w:r>
        <w:rPr>
          <w:rFonts w:asciiTheme="minorHAnsi" w:hAnsiTheme="minorHAnsi" w:cstheme="minorHAnsi"/>
          <w:sz w:val="48"/>
          <w:szCs w:val="36"/>
          <w:u w:val="single"/>
        </w:rPr>
        <w:tab/>
      </w:r>
      <w:r>
        <w:rPr>
          <w:rFonts w:asciiTheme="minorHAnsi" w:hAnsiTheme="minorHAnsi" w:cstheme="minorHAnsi"/>
          <w:sz w:val="48"/>
          <w:szCs w:val="36"/>
          <w:u w:val="single"/>
        </w:rPr>
        <w:tab/>
        <w:t>Refashioned</w:t>
      </w:r>
      <w:r w:rsidRPr="008F01EC">
        <w:rPr>
          <w:rFonts w:asciiTheme="minorHAnsi" w:hAnsiTheme="minorHAnsi" w:cstheme="minorHAnsi"/>
          <w:sz w:val="48"/>
          <w:szCs w:val="36"/>
          <w:u w:val="single"/>
        </w:rPr>
        <w:t xml:space="preserve"> project</w:t>
      </w:r>
    </w:p>
    <w:p w:rsidR="008F01EC" w:rsidRPr="008F01EC" w:rsidRDefault="008F01EC" w:rsidP="008F01EC">
      <w:pPr>
        <w:rPr>
          <w:rFonts w:asciiTheme="minorHAnsi" w:hAnsiTheme="minorHAnsi" w:cstheme="minorHAnsi"/>
          <w:sz w:val="32"/>
          <w:szCs w:val="36"/>
        </w:rPr>
      </w:pPr>
      <w:r w:rsidRPr="008F01EC">
        <w:rPr>
          <w:rFonts w:asciiTheme="minorHAnsi" w:hAnsiTheme="minorHAnsi" w:cstheme="minorHAnsi"/>
          <w:sz w:val="32"/>
          <w:szCs w:val="36"/>
          <w:u w:val="single"/>
        </w:rPr>
        <w:t>Stage one</w:t>
      </w:r>
      <w:r w:rsidRPr="008F01EC">
        <w:rPr>
          <w:rFonts w:asciiTheme="minorHAnsi" w:hAnsiTheme="minorHAnsi" w:cstheme="minorHAnsi"/>
          <w:sz w:val="44"/>
          <w:szCs w:val="36"/>
          <w:u w:val="single"/>
        </w:rPr>
        <w:t>:</w:t>
      </w:r>
      <w:r w:rsidRPr="008F01EC">
        <w:rPr>
          <w:rFonts w:asciiTheme="minorHAnsi" w:hAnsiTheme="minorHAnsi" w:cstheme="minorHAnsi"/>
          <w:sz w:val="44"/>
          <w:szCs w:val="36"/>
        </w:rPr>
        <w:t xml:space="preserve"> </w:t>
      </w:r>
      <w:r w:rsidRPr="008F01EC">
        <w:rPr>
          <w:rFonts w:asciiTheme="minorHAnsi" w:hAnsiTheme="minorHAnsi" w:cstheme="minorHAnsi"/>
          <w:sz w:val="32"/>
          <w:szCs w:val="36"/>
        </w:rPr>
        <w:t>Application for the up-cycled fashion design project 2013/2014</w:t>
      </w:r>
    </w:p>
    <w:p w:rsidR="008F01EC" w:rsidRPr="008F01EC" w:rsidRDefault="008F01EC">
      <w:pPr>
        <w:rPr>
          <w:rFonts w:asciiTheme="minorHAnsi" w:hAnsiTheme="minorHAnsi" w:cstheme="minorHAnsi"/>
          <w:sz w:val="32"/>
          <w:szCs w:val="36"/>
        </w:rPr>
      </w:pPr>
    </w:p>
    <w:p w:rsidR="008F01EC" w:rsidRPr="00C009C8" w:rsidRDefault="008F01EC">
      <w:pPr>
        <w:rPr>
          <w:rFonts w:asciiTheme="minorHAnsi" w:hAnsiTheme="minorHAnsi" w:cstheme="minorHAnsi"/>
          <w:i/>
          <w:sz w:val="28"/>
          <w:szCs w:val="36"/>
        </w:rPr>
      </w:pPr>
      <w:r w:rsidRPr="008F01EC">
        <w:rPr>
          <w:rFonts w:asciiTheme="minorHAnsi" w:hAnsiTheme="minorHAnsi" w:cstheme="minorHAnsi"/>
          <w:i/>
          <w:sz w:val="28"/>
          <w:szCs w:val="36"/>
        </w:rPr>
        <w:t>Read the questions below and then reply giving your opinion. Then complete the pin cushion task.</w:t>
      </w:r>
    </w:p>
    <w:p w:rsidR="008E2EB8" w:rsidRPr="008F01EC" w:rsidRDefault="008E2EB8">
      <w:pPr>
        <w:rPr>
          <w:rFonts w:asciiTheme="minorHAnsi" w:hAnsiTheme="minorHAnsi" w:cstheme="minorHAnsi"/>
          <w:sz w:val="32"/>
          <w:szCs w:val="36"/>
        </w:rPr>
      </w:pPr>
    </w:p>
    <w:p w:rsidR="008E2EB8" w:rsidRPr="008F01EC" w:rsidRDefault="008E2EB8" w:rsidP="008F01E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2"/>
          <w:szCs w:val="36"/>
        </w:rPr>
      </w:pPr>
      <w:r w:rsidRPr="008F01EC">
        <w:rPr>
          <w:rFonts w:asciiTheme="minorHAnsi" w:hAnsiTheme="minorHAnsi" w:cstheme="minorHAnsi"/>
          <w:sz w:val="32"/>
          <w:szCs w:val="36"/>
        </w:rPr>
        <w:t xml:space="preserve">In your own words </w:t>
      </w:r>
      <w:r w:rsidR="006257A3" w:rsidRPr="008F01EC">
        <w:rPr>
          <w:rFonts w:asciiTheme="minorHAnsi" w:hAnsiTheme="minorHAnsi" w:cstheme="minorHAnsi"/>
          <w:sz w:val="32"/>
          <w:szCs w:val="36"/>
        </w:rPr>
        <w:t>what do you think is the role of a fashion designer?</w:t>
      </w:r>
    </w:p>
    <w:p w:rsidR="006257A3" w:rsidRPr="008F01EC" w:rsidRDefault="006257A3">
      <w:pPr>
        <w:rPr>
          <w:rFonts w:asciiTheme="minorHAnsi" w:hAnsiTheme="minorHAnsi" w:cstheme="minorHAnsi"/>
          <w:sz w:val="32"/>
          <w:szCs w:val="36"/>
        </w:rPr>
      </w:pPr>
    </w:p>
    <w:p w:rsidR="009A5CEA" w:rsidRPr="008F01EC" w:rsidRDefault="006257A3" w:rsidP="008F01E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2"/>
          <w:szCs w:val="36"/>
        </w:rPr>
      </w:pPr>
      <w:r w:rsidRPr="008F01EC">
        <w:rPr>
          <w:rFonts w:asciiTheme="minorHAnsi" w:hAnsiTheme="minorHAnsi" w:cstheme="minorHAnsi"/>
          <w:sz w:val="32"/>
          <w:szCs w:val="36"/>
        </w:rPr>
        <w:t xml:space="preserve">What responsibilities do fashion designers have in terms of the </w:t>
      </w:r>
      <w:r w:rsidR="009A5CEA" w:rsidRPr="008F01EC">
        <w:rPr>
          <w:rFonts w:asciiTheme="minorHAnsi" w:hAnsiTheme="minorHAnsi" w:cstheme="minorHAnsi"/>
          <w:sz w:val="32"/>
          <w:szCs w:val="36"/>
        </w:rPr>
        <w:t>environment?</w:t>
      </w:r>
    </w:p>
    <w:p w:rsidR="009A5CEA" w:rsidRPr="008F01EC" w:rsidRDefault="009A5CEA">
      <w:pPr>
        <w:rPr>
          <w:rFonts w:asciiTheme="minorHAnsi" w:hAnsiTheme="minorHAnsi" w:cstheme="minorHAnsi"/>
          <w:sz w:val="32"/>
          <w:szCs w:val="36"/>
        </w:rPr>
      </w:pPr>
    </w:p>
    <w:p w:rsidR="009A5CEA" w:rsidRPr="008F01EC" w:rsidRDefault="009A5CEA" w:rsidP="008F01E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2"/>
          <w:szCs w:val="36"/>
        </w:rPr>
      </w:pPr>
      <w:r w:rsidRPr="008F01EC">
        <w:rPr>
          <w:rFonts w:asciiTheme="minorHAnsi" w:hAnsiTheme="minorHAnsi" w:cstheme="minorHAnsi"/>
          <w:sz w:val="32"/>
          <w:szCs w:val="36"/>
        </w:rPr>
        <w:t xml:space="preserve">What role does the charity shop have </w:t>
      </w:r>
      <w:r w:rsidR="008F01EC" w:rsidRPr="008F01EC">
        <w:rPr>
          <w:rFonts w:asciiTheme="minorHAnsi" w:hAnsiTheme="minorHAnsi" w:cstheme="minorHAnsi"/>
          <w:sz w:val="32"/>
          <w:szCs w:val="36"/>
        </w:rPr>
        <w:t>with</w:t>
      </w:r>
      <w:r w:rsidRPr="008F01EC">
        <w:rPr>
          <w:rFonts w:asciiTheme="minorHAnsi" w:hAnsiTheme="minorHAnsi" w:cstheme="minorHAnsi"/>
          <w:sz w:val="32"/>
          <w:szCs w:val="36"/>
        </w:rPr>
        <w:t>in the fashion industry?</w:t>
      </w:r>
    </w:p>
    <w:p w:rsidR="009A5CEA" w:rsidRPr="008F01EC" w:rsidRDefault="009A5CEA">
      <w:pPr>
        <w:rPr>
          <w:rFonts w:asciiTheme="minorHAnsi" w:hAnsiTheme="minorHAnsi" w:cstheme="minorHAnsi"/>
          <w:sz w:val="32"/>
          <w:szCs w:val="36"/>
        </w:rPr>
      </w:pPr>
    </w:p>
    <w:p w:rsidR="009A5CEA" w:rsidRDefault="008F01EC" w:rsidP="008F01E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2"/>
          <w:szCs w:val="36"/>
        </w:rPr>
      </w:pPr>
      <w:r w:rsidRPr="008F01EC">
        <w:rPr>
          <w:rFonts w:asciiTheme="minorHAnsi" w:hAnsiTheme="minorHAnsi" w:cstheme="minorHAnsi"/>
          <w:sz w:val="32"/>
          <w:szCs w:val="36"/>
        </w:rPr>
        <w:t xml:space="preserve">How do you see the fashion industry </w:t>
      </w:r>
      <w:r w:rsidR="009A5CEA" w:rsidRPr="008F01EC">
        <w:rPr>
          <w:rFonts w:asciiTheme="minorHAnsi" w:hAnsiTheme="minorHAnsi" w:cstheme="minorHAnsi"/>
          <w:sz w:val="32"/>
          <w:szCs w:val="36"/>
        </w:rPr>
        <w:t>in 20 years’ time?</w:t>
      </w:r>
    </w:p>
    <w:p w:rsidR="00C009C8" w:rsidRPr="00C009C8" w:rsidRDefault="00C009C8" w:rsidP="00C009C8">
      <w:pPr>
        <w:ind w:left="360"/>
        <w:rPr>
          <w:rFonts w:asciiTheme="minorHAnsi" w:hAnsiTheme="minorHAnsi" w:cstheme="minorHAnsi"/>
          <w:sz w:val="32"/>
          <w:szCs w:val="36"/>
        </w:rPr>
      </w:pPr>
    </w:p>
    <w:p w:rsidR="00C009C8" w:rsidRPr="008F01EC" w:rsidRDefault="00C009C8" w:rsidP="00C009C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2"/>
          <w:szCs w:val="36"/>
        </w:rPr>
      </w:pPr>
      <w:r w:rsidRPr="008F01EC">
        <w:rPr>
          <w:rFonts w:asciiTheme="minorHAnsi" w:hAnsiTheme="minorHAnsi" w:cstheme="minorHAnsi"/>
          <w:sz w:val="32"/>
          <w:szCs w:val="36"/>
        </w:rPr>
        <w:t>Do you have access to a sewing machine out of school?</w:t>
      </w:r>
    </w:p>
    <w:p w:rsidR="009A5CEA" w:rsidRPr="008F01EC" w:rsidRDefault="009A5CEA">
      <w:pPr>
        <w:rPr>
          <w:rFonts w:asciiTheme="minorHAnsi" w:hAnsiTheme="minorHAnsi" w:cstheme="minorHAnsi"/>
          <w:sz w:val="32"/>
          <w:szCs w:val="36"/>
        </w:rPr>
      </w:pPr>
    </w:p>
    <w:p w:rsidR="006257A3" w:rsidRPr="008F01EC" w:rsidRDefault="009A5CEA">
      <w:pPr>
        <w:rPr>
          <w:rFonts w:asciiTheme="minorHAnsi" w:hAnsiTheme="minorHAnsi" w:cstheme="minorHAnsi"/>
          <w:sz w:val="32"/>
          <w:szCs w:val="36"/>
          <w:u w:val="single"/>
        </w:rPr>
      </w:pPr>
      <w:r w:rsidRPr="008F01EC">
        <w:rPr>
          <w:rFonts w:asciiTheme="minorHAnsi" w:hAnsiTheme="minorHAnsi" w:cstheme="minorHAnsi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653057" wp14:editId="53FC55D7">
                <wp:simplePos x="0" y="0"/>
                <wp:positionH relativeFrom="margin">
                  <wp:align>right</wp:align>
                </wp:positionH>
                <wp:positionV relativeFrom="paragraph">
                  <wp:posOffset>389890</wp:posOffset>
                </wp:positionV>
                <wp:extent cx="6944995" cy="2009775"/>
                <wp:effectExtent l="0" t="0" r="273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99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CEA" w:rsidRPr="009A5CEA" w:rsidRDefault="00C009C8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6"/>
                                <w:szCs w:val="48"/>
                              </w:rPr>
                              <w:t>Now a</w:t>
                            </w:r>
                            <w:r w:rsidR="009A5CEA" w:rsidRPr="009A5CEA">
                              <w:rPr>
                                <w:rFonts w:asciiTheme="minorHAnsi" w:hAnsiTheme="minorHAnsi" w:cstheme="minorHAnsi"/>
                                <w:sz w:val="36"/>
                                <w:szCs w:val="48"/>
                              </w:rPr>
                              <w:t>pply you</w:t>
                            </w:r>
                            <w:r w:rsidR="009A5CEA">
                              <w:rPr>
                                <w:rFonts w:asciiTheme="minorHAnsi" w:hAnsiTheme="minorHAnsi" w:cstheme="minorHAnsi"/>
                                <w:sz w:val="36"/>
                                <w:szCs w:val="48"/>
                              </w:rPr>
                              <w:t>r</w:t>
                            </w:r>
                            <w:r w:rsidR="009A5CEA" w:rsidRPr="009A5CEA">
                              <w:rPr>
                                <w:rFonts w:asciiTheme="minorHAnsi" w:hAnsiTheme="minorHAnsi" w:cstheme="minorHAnsi"/>
                                <w:sz w:val="36"/>
                                <w:szCs w:val="48"/>
                              </w:rPr>
                              <w:t xml:space="preserve"> up-cycling creativity to make a pin cushion.</w:t>
                            </w:r>
                          </w:p>
                          <w:p w:rsidR="009A5CEA" w:rsidRPr="009A5CEA" w:rsidRDefault="009A5CEA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48"/>
                                <w:u w:val="single"/>
                              </w:rPr>
                            </w:pPr>
                            <w:r w:rsidRPr="009A5CEA">
                              <w:rPr>
                                <w:rFonts w:asciiTheme="minorHAnsi" w:hAnsiTheme="minorHAnsi" w:cstheme="minorHAnsi"/>
                                <w:sz w:val="36"/>
                                <w:szCs w:val="48"/>
                                <w:u w:val="single"/>
                              </w:rPr>
                              <w:t xml:space="preserve">Success criteria: </w:t>
                            </w:r>
                          </w:p>
                          <w:p w:rsidR="009A5CEA" w:rsidRPr="00C009C8" w:rsidRDefault="009A5CEA" w:rsidP="009A5C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C009C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No new mat</w:t>
                            </w:r>
                            <w:r w:rsidR="0029342F" w:rsidRPr="00C009C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erials allowed, only recycled or</w:t>
                            </w:r>
                            <w:r w:rsidRPr="00C009C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found materials.</w:t>
                            </w:r>
                          </w:p>
                          <w:p w:rsidR="009A5CEA" w:rsidRPr="00C009C8" w:rsidRDefault="009A5CEA" w:rsidP="009A5C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C009C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Well-made and safe.</w:t>
                            </w:r>
                          </w:p>
                          <w:p w:rsidR="009A5CEA" w:rsidRPr="00C009C8" w:rsidRDefault="009A5CEA" w:rsidP="009A5C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C009C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Must be original and fun!</w:t>
                            </w:r>
                          </w:p>
                          <w:p w:rsidR="009A5CEA" w:rsidRPr="00C009C8" w:rsidRDefault="009A5CEA" w:rsidP="008F01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C009C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Hand in along with your answers by </w:t>
                            </w:r>
                            <w:r w:rsidR="00C009C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Tuesday 7</w:t>
                            </w:r>
                            <w:r w:rsidR="00C009C8" w:rsidRPr="00C009C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C009C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January </w:t>
                            </w:r>
                            <w:r w:rsidR="008F01EC" w:rsidRPr="00C009C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</w:t>
                            </w:r>
                            <w:r w:rsidRPr="00C009C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o Mrs Jackson in L21 </w:t>
                            </w:r>
                          </w:p>
                          <w:p w:rsidR="00C009C8" w:rsidRDefault="00C009C8" w:rsidP="00C009C8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9342F" w:rsidRPr="00C009C8" w:rsidRDefault="0029342F" w:rsidP="00C009C8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C009C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Good luck.</w:t>
                            </w:r>
                          </w:p>
                          <w:p w:rsidR="009A5CEA" w:rsidRPr="009A5CEA" w:rsidRDefault="009A5CEA">
                            <w:pPr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530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5.65pt;margin-top:30.7pt;width:546.85pt;height:158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">
                <v:textbox>
                  <w:txbxContent>
                    <w:p w:rsidR="009A5CEA" w:rsidRPr="009A5CEA" w:rsidRDefault="00C009C8">
                      <w:pPr>
                        <w:rPr>
                          <w:rFonts w:asciiTheme="minorHAnsi" w:hAnsiTheme="minorHAnsi" w:cstheme="minorHAnsi"/>
                          <w:sz w:val="36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6"/>
                          <w:szCs w:val="48"/>
                        </w:rPr>
                        <w:t>Now a</w:t>
                      </w:r>
                      <w:r w:rsidR="009A5CEA" w:rsidRPr="009A5CEA">
                        <w:rPr>
                          <w:rFonts w:asciiTheme="minorHAnsi" w:hAnsiTheme="minorHAnsi" w:cstheme="minorHAnsi"/>
                          <w:sz w:val="36"/>
                          <w:szCs w:val="48"/>
                        </w:rPr>
                        <w:t>pply you</w:t>
                      </w:r>
                      <w:r w:rsidR="009A5CEA">
                        <w:rPr>
                          <w:rFonts w:asciiTheme="minorHAnsi" w:hAnsiTheme="minorHAnsi" w:cstheme="minorHAnsi"/>
                          <w:sz w:val="36"/>
                          <w:szCs w:val="48"/>
                        </w:rPr>
                        <w:t>r</w:t>
                      </w:r>
                      <w:r w:rsidR="009A5CEA" w:rsidRPr="009A5CEA">
                        <w:rPr>
                          <w:rFonts w:asciiTheme="minorHAnsi" w:hAnsiTheme="minorHAnsi" w:cstheme="minorHAnsi"/>
                          <w:sz w:val="36"/>
                          <w:szCs w:val="48"/>
                        </w:rPr>
                        <w:t xml:space="preserve"> up-cycling creativity to make a pin cushion.</w:t>
                      </w:r>
                    </w:p>
                    <w:p w:rsidR="009A5CEA" w:rsidRPr="009A5CEA" w:rsidRDefault="009A5CEA">
                      <w:pPr>
                        <w:rPr>
                          <w:rFonts w:asciiTheme="minorHAnsi" w:hAnsiTheme="minorHAnsi" w:cstheme="minorHAnsi"/>
                          <w:sz w:val="36"/>
                          <w:szCs w:val="48"/>
                          <w:u w:val="single"/>
                        </w:rPr>
                      </w:pPr>
                      <w:r w:rsidRPr="009A5CEA">
                        <w:rPr>
                          <w:rFonts w:asciiTheme="minorHAnsi" w:hAnsiTheme="minorHAnsi" w:cstheme="minorHAnsi"/>
                          <w:sz w:val="36"/>
                          <w:szCs w:val="48"/>
                          <w:u w:val="single"/>
                        </w:rPr>
                        <w:t xml:space="preserve">Success criteria: </w:t>
                      </w:r>
                    </w:p>
                    <w:p w:rsidR="009A5CEA" w:rsidRPr="00C009C8" w:rsidRDefault="009A5CEA" w:rsidP="009A5C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C009C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No new mat</w:t>
                      </w:r>
                      <w:r w:rsidR="0029342F" w:rsidRPr="00C009C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erials allowed, only recycled or</w:t>
                      </w:r>
                      <w:r w:rsidRPr="00C009C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found materials.</w:t>
                      </w:r>
                    </w:p>
                    <w:p w:rsidR="009A5CEA" w:rsidRPr="00C009C8" w:rsidRDefault="009A5CEA" w:rsidP="009A5C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C009C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Well-made and safe.</w:t>
                      </w:r>
                    </w:p>
                    <w:p w:rsidR="009A5CEA" w:rsidRPr="00C009C8" w:rsidRDefault="009A5CEA" w:rsidP="009A5C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C009C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Must be original and fun!</w:t>
                      </w:r>
                    </w:p>
                    <w:p w:rsidR="009A5CEA" w:rsidRPr="00C009C8" w:rsidRDefault="009A5CEA" w:rsidP="008F01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C009C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Hand in along with your answers by </w:t>
                      </w:r>
                      <w:r w:rsidR="00C009C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Tuesday 7</w:t>
                      </w:r>
                      <w:r w:rsidR="00C009C8" w:rsidRPr="00C009C8">
                        <w:rPr>
                          <w:rFonts w:asciiTheme="minorHAnsi" w:hAnsiTheme="minorHAnsi" w:cstheme="minorHAns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C009C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January </w:t>
                      </w:r>
                      <w:r w:rsidR="008F01EC" w:rsidRPr="00C009C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</w:t>
                      </w:r>
                      <w:r w:rsidRPr="00C009C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o Mrs Jackson in L21 </w:t>
                      </w:r>
                    </w:p>
                    <w:p w:rsidR="00C009C8" w:rsidRDefault="00C009C8" w:rsidP="00C009C8">
                      <w:pPr>
                        <w:pStyle w:val="ListParagraph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29342F" w:rsidRPr="00C009C8" w:rsidRDefault="0029342F" w:rsidP="00C009C8">
                      <w:pPr>
                        <w:pStyle w:val="ListParagraph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C009C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Good luck.</w:t>
                      </w:r>
                    </w:p>
                    <w:p w:rsidR="009A5CEA" w:rsidRPr="009A5CEA" w:rsidRDefault="009A5CEA">
                      <w:pPr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01EC">
        <w:rPr>
          <w:rFonts w:asciiTheme="minorHAnsi" w:hAnsiTheme="minorHAnsi" w:cstheme="minorHAnsi"/>
          <w:sz w:val="32"/>
          <w:szCs w:val="36"/>
          <w:u w:val="single"/>
        </w:rPr>
        <w:t>Stage two</w:t>
      </w:r>
    </w:p>
    <w:p w:rsidR="009A5CEA" w:rsidRDefault="009A5CEA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21CE7263" wp14:editId="08070102">
            <wp:simplePos x="0" y="0"/>
            <wp:positionH relativeFrom="column">
              <wp:posOffset>5822950</wp:posOffset>
            </wp:positionH>
            <wp:positionV relativeFrom="paragraph">
              <wp:posOffset>2747736</wp:posOffset>
            </wp:positionV>
            <wp:extent cx="1011555" cy="990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CAUEW4Y9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1" r="20338" b="4154"/>
                    <a:stretch/>
                  </pic:blipFill>
                  <pic:spPr bwMode="auto">
                    <a:xfrm>
                      <a:off x="0" y="0"/>
                      <a:ext cx="1011555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0FBE5051" wp14:editId="131BFBCF">
            <wp:simplePos x="0" y="0"/>
            <wp:positionH relativeFrom="column">
              <wp:posOffset>2590438</wp:posOffset>
            </wp:positionH>
            <wp:positionV relativeFrom="paragraph">
              <wp:posOffset>2835637</wp:posOffset>
            </wp:positionV>
            <wp:extent cx="1527874" cy="15131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CA5AW5MG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70" t="1712" r="12170" b="14383"/>
                    <a:stretch/>
                  </pic:blipFill>
                  <pic:spPr bwMode="auto">
                    <a:xfrm>
                      <a:off x="0" y="0"/>
                      <a:ext cx="1527874" cy="1513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7E411B3" wp14:editId="5387B23A">
            <wp:simplePos x="0" y="0"/>
            <wp:positionH relativeFrom="column">
              <wp:posOffset>-250371</wp:posOffset>
            </wp:positionH>
            <wp:positionV relativeFrom="paragraph">
              <wp:posOffset>2770414</wp:posOffset>
            </wp:positionV>
            <wp:extent cx="1273629" cy="1485488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CA17EJRV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79" t="4299" r="18019" b="-4547"/>
                    <a:stretch/>
                  </pic:blipFill>
                  <pic:spPr bwMode="auto">
                    <a:xfrm>
                      <a:off x="0" y="0"/>
                      <a:ext cx="1273629" cy="1485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57A3" w:rsidRPr="00192DF2" w:rsidRDefault="009A5CEA">
      <w:pPr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FB2D3C1" wp14:editId="1A727E7D">
            <wp:simplePos x="0" y="0"/>
            <wp:positionH relativeFrom="column">
              <wp:posOffset>4277632</wp:posOffset>
            </wp:positionH>
            <wp:positionV relativeFrom="paragraph">
              <wp:posOffset>976539</wp:posOffset>
            </wp:positionV>
            <wp:extent cx="1777719" cy="1305742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CADHM93O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4" t="6749" r="11170" b="13203"/>
                    <a:stretch/>
                  </pic:blipFill>
                  <pic:spPr bwMode="auto">
                    <a:xfrm>
                      <a:off x="0" y="0"/>
                      <a:ext cx="1777719" cy="1305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D7E1550" wp14:editId="29047FFF">
            <wp:simplePos x="0" y="0"/>
            <wp:positionH relativeFrom="margin">
              <wp:posOffset>1142819</wp:posOffset>
            </wp:positionH>
            <wp:positionV relativeFrom="paragraph">
              <wp:posOffset>813399</wp:posOffset>
            </wp:positionV>
            <wp:extent cx="1311129" cy="1360623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CA64SZYZ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11" t="6350" r="18487" b="3658"/>
                    <a:stretch/>
                  </pic:blipFill>
                  <pic:spPr bwMode="auto">
                    <a:xfrm>
                      <a:off x="0" y="0"/>
                      <a:ext cx="1311129" cy="1360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57A3" w:rsidRPr="00192DF2" w:rsidSect="00192DF2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9C8" w:rsidRDefault="00C009C8" w:rsidP="00C009C8">
      <w:r>
        <w:separator/>
      </w:r>
    </w:p>
  </w:endnote>
  <w:endnote w:type="continuationSeparator" w:id="0">
    <w:p w:rsidR="00C009C8" w:rsidRDefault="00C009C8" w:rsidP="00C0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9C8" w:rsidRDefault="00C009C8" w:rsidP="00C009C8">
      <w:r>
        <w:separator/>
      </w:r>
    </w:p>
  </w:footnote>
  <w:footnote w:type="continuationSeparator" w:id="0">
    <w:p w:rsidR="00C009C8" w:rsidRDefault="00C009C8" w:rsidP="00C00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9C8" w:rsidRPr="00C009C8" w:rsidRDefault="00C009C8">
    <w:pPr>
      <w:pStyle w:val="Header"/>
      <w:rPr>
        <w:rFonts w:asciiTheme="minorHAnsi" w:hAnsiTheme="minorHAnsi" w:cstheme="minorHAnsi"/>
      </w:rPr>
    </w:pPr>
    <w:r w:rsidRPr="00C009C8">
      <w:rPr>
        <w:rFonts w:asciiTheme="minorHAnsi" w:hAnsiTheme="minorHAnsi" w:cstheme="minorHAnsi"/>
        <w:b/>
      </w:rPr>
      <w:t>Keswick School</w:t>
    </w:r>
    <w:r w:rsidRPr="00C009C8">
      <w:rPr>
        <w:rFonts w:asciiTheme="minorHAnsi" w:hAnsiTheme="minorHAnsi" w:cstheme="minorHAnsi"/>
      </w:rPr>
      <w:t xml:space="preserve"> </w:t>
    </w:r>
    <w:r w:rsidRPr="00C009C8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 xml:space="preserve">                                                    </w:t>
    </w:r>
    <w:r w:rsidRPr="00C009C8">
      <w:rPr>
        <w:rFonts w:asciiTheme="minorHAnsi" w:hAnsiTheme="minorHAnsi" w:cstheme="minorHAnsi"/>
      </w:rPr>
      <w:tab/>
      <w:t>Independent learning</w:t>
    </w:r>
    <w:r>
      <w:rPr>
        <w:rFonts w:asciiTheme="minorHAnsi" w:hAnsiTheme="minorHAnsi" w:cstheme="minorHAnsi"/>
      </w:rPr>
      <w:t xml:space="preserve"> in</w:t>
    </w:r>
    <w:r w:rsidRPr="00C009C8">
      <w:rPr>
        <w:rFonts w:asciiTheme="minorHAnsi" w:hAnsiTheme="minorHAnsi" w:cstheme="minorHAnsi"/>
      </w:rPr>
      <w:t xml:space="preserve"> textiles </w:t>
    </w:r>
  </w:p>
  <w:p w:rsidR="00C009C8" w:rsidRDefault="00C009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B6241"/>
    <w:multiLevelType w:val="hybridMultilevel"/>
    <w:tmpl w:val="D34C9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D3963"/>
    <w:multiLevelType w:val="hybridMultilevel"/>
    <w:tmpl w:val="95568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F2"/>
    <w:rsid w:val="00192DF2"/>
    <w:rsid w:val="0029342F"/>
    <w:rsid w:val="00624015"/>
    <w:rsid w:val="006257A3"/>
    <w:rsid w:val="008E2EB8"/>
    <w:rsid w:val="008F01EC"/>
    <w:rsid w:val="009A5CEA"/>
    <w:rsid w:val="00C0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44556-3F95-4976-AEC2-4B651BD4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5C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9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9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09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9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C885C6FD</Template>
  <TotalTime>0</TotalTime>
  <Pages>1</Pages>
  <Words>94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K Jackson</dc:creator>
  <cp:keywords/>
  <dc:description/>
  <cp:lastModifiedBy>Ms K Jackson</cp:lastModifiedBy>
  <cp:revision>2</cp:revision>
  <dcterms:created xsi:type="dcterms:W3CDTF">2013-12-02T11:19:00Z</dcterms:created>
  <dcterms:modified xsi:type="dcterms:W3CDTF">2013-12-02T11:19:00Z</dcterms:modified>
</cp:coreProperties>
</file>