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B5" w:rsidRPr="006C4AB5" w:rsidRDefault="006C4AB5">
      <w:pPr>
        <w:rPr>
          <w:sz w:val="28"/>
        </w:rPr>
      </w:pPr>
      <w:r w:rsidRPr="006C4AB5">
        <w:rPr>
          <w:sz w:val="28"/>
        </w:rPr>
        <w:t>Design 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C4AB5" w:rsidTr="006C4AB5">
        <w:tc>
          <w:tcPr>
            <w:tcW w:w="4724" w:type="dxa"/>
          </w:tcPr>
          <w:p w:rsidR="006C4AB5" w:rsidRDefault="006C4AB5">
            <w:pPr>
              <w:rPr>
                <w:sz w:val="28"/>
              </w:rPr>
            </w:pPr>
            <w:r>
              <w:rPr>
                <w:sz w:val="28"/>
              </w:rPr>
              <w:t>What aspect of my idea needs developing</w:t>
            </w: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  <w:r>
              <w:rPr>
                <w:sz w:val="28"/>
              </w:rPr>
              <w:t>Why? What do I hope to be able to find out?</w:t>
            </w:r>
          </w:p>
        </w:tc>
        <w:tc>
          <w:tcPr>
            <w:tcW w:w="4725" w:type="dxa"/>
          </w:tcPr>
          <w:p w:rsidR="006C4AB5" w:rsidRDefault="006C4AB5" w:rsidP="00CF24E5">
            <w:pPr>
              <w:rPr>
                <w:sz w:val="28"/>
              </w:rPr>
            </w:pPr>
            <w:r>
              <w:rPr>
                <w:sz w:val="28"/>
              </w:rPr>
              <w:t xml:space="preserve">How? What </w:t>
            </w:r>
            <w:bookmarkStart w:id="0" w:name="_GoBack"/>
            <w:bookmarkEnd w:id="0"/>
            <w:r>
              <w:rPr>
                <w:sz w:val="28"/>
              </w:rPr>
              <w:t>do I need to go on to do?</w:t>
            </w:r>
          </w:p>
        </w:tc>
      </w:tr>
      <w:tr w:rsidR="006C4AB5" w:rsidTr="006C4AB5">
        <w:tc>
          <w:tcPr>
            <w:tcW w:w="4724" w:type="dxa"/>
          </w:tcPr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</w:tr>
      <w:tr w:rsidR="006C4AB5" w:rsidTr="006C4AB5">
        <w:tc>
          <w:tcPr>
            <w:tcW w:w="4724" w:type="dxa"/>
          </w:tcPr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</w:tr>
      <w:tr w:rsidR="006C4AB5" w:rsidTr="006C4AB5">
        <w:tc>
          <w:tcPr>
            <w:tcW w:w="4724" w:type="dxa"/>
          </w:tcPr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</w:tr>
      <w:tr w:rsidR="006C4AB5" w:rsidTr="006C4AB5">
        <w:tc>
          <w:tcPr>
            <w:tcW w:w="4724" w:type="dxa"/>
          </w:tcPr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</w:tr>
      <w:tr w:rsidR="006C4AB5" w:rsidTr="006C4AB5">
        <w:tc>
          <w:tcPr>
            <w:tcW w:w="4724" w:type="dxa"/>
          </w:tcPr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</w:tr>
      <w:tr w:rsidR="006C4AB5" w:rsidTr="006C4AB5">
        <w:tc>
          <w:tcPr>
            <w:tcW w:w="4724" w:type="dxa"/>
          </w:tcPr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  <w:tc>
          <w:tcPr>
            <w:tcW w:w="4725" w:type="dxa"/>
          </w:tcPr>
          <w:p w:rsidR="006C4AB5" w:rsidRDefault="006C4AB5">
            <w:pPr>
              <w:rPr>
                <w:sz w:val="28"/>
              </w:rPr>
            </w:pPr>
          </w:p>
        </w:tc>
      </w:tr>
    </w:tbl>
    <w:p w:rsidR="00801298" w:rsidRPr="006C4AB5" w:rsidRDefault="00801298">
      <w:pPr>
        <w:rPr>
          <w:sz w:val="28"/>
        </w:rPr>
      </w:pPr>
    </w:p>
    <w:sectPr w:rsidR="00801298" w:rsidRPr="006C4AB5" w:rsidSect="006C4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AB5"/>
    <w:rsid w:val="00191942"/>
    <w:rsid w:val="001A72B2"/>
    <w:rsid w:val="005C2F0F"/>
    <w:rsid w:val="006C4AB5"/>
    <w:rsid w:val="00801298"/>
    <w:rsid w:val="009A5734"/>
    <w:rsid w:val="00CF24E5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C2230-B4CC-4ADB-AB77-FC42C5A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7BFBC523</Template>
  <TotalTime>12</TotalTime>
  <Pages>1</Pages>
  <Words>28</Words>
  <Characters>160</Characters>
  <Application>Microsoft Office Word</Application>
  <DocSecurity>0</DocSecurity>
  <Lines>1</Lines>
  <Paragraphs>1</Paragraphs>
  <ScaleCrop>false</ScaleCrop>
  <Company>RM plc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katejackson</dc:creator>
  <cp:lastModifiedBy>Ms K Jackson</cp:lastModifiedBy>
  <cp:revision>2</cp:revision>
  <cp:lastPrinted>2012-09-10T12:04:00Z</cp:lastPrinted>
  <dcterms:created xsi:type="dcterms:W3CDTF">2012-09-10T12:01:00Z</dcterms:created>
  <dcterms:modified xsi:type="dcterms:W3CDTF">2014-10-07T10:00:00Z</dcterms:modified>
</cp:coreProperties>
</file>