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F9" w:rsidRDefault="00806C9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-791308</wp:posOffset>
            </wp:positionH>
            <wp:positionV relativeFrom="paragraph">
              <wp:posOffset>-679938</wp:posOffset>
            </wp:positionV>
            <wp:extent cx="6752493" cy="955653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0" t="7705" r="27541" b="3389"/>
                    <a:stretch/>
                  </pic:blipFill>
                  <pic:spPr bwMode="auto">
                    <a:xfrm>
                      <a:off x="0" y="0"/>
                      <a:ext cx="6772183" cy="9584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67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5"/>
    <w:rsid w:val="000D3BB5"/>
    <w:rsid w:val="00806C9C"/>
    <w:rsid w:val="00C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77F40-14E3-4FFE-8B97-ACA7C85C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EC0C78C8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 Jackson</dc:creator>
  <cp:keywords/>
  <dc:description/>
  <cp:lastModifiedBy>Ms K Jackson</cp:lastModifiedBy>
  <cp:revision>2</cp:revision>
  <dcterms:created xsi:type="dcterms:W3CDTF">2014-10-02T12:07:00Z</dcterms:created>
  <dcterms:modified xsi:type="dcterms:W3CDTF">2014-10-02T12:07:00Z</dcterms:modified>
</cp:coreProperties>
</file>